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3B" w:rsidRDefault="007C053B">
      <w:r>
        <w:t>Name:  __________________________</w:t>
      </w:r>
      <w:r>
        <w:br/>
        <w:t>Due Date: ________________________</w:t>
      </w:r>
    </w:p>
    <w:p w:rsidR="00C95824" w:rsidRDefault="00C95824">
      <w:proofErr w:type="spellStart"/>
      <w:r>
        <w:t>Ch</w:t>
      </w:r>
      <w:proofErr w:type="spellEnd"/>
      <w:r>
        <w:t xml:space="preserve"> 6 Sec 1 </w:t>
      </w:r>
      <w:proofErr w:type="spellStart"/>
      <w:r>
        <w:t>Pgs</w:t>
      </w:r>
      <w:proofErr w:type="spellEnd"/>
      <w:r>
        <w:t xml:space="preserve"> 192-197</w:t>
      </w:r>
    </w:p>
    <w:p w:rsidR="00C95824" w:rsidRDefault="00C95824" w:rsidP="00C95824">
      <w:pPr>
        <w:pStyle w:val="ListParagraph"/>
        <w:numPr>
          <w:ilvl w:val="0"/>
          <w:numId w:val="1"/>
        </w:numPr>
      </w:pPr>
      <w:r>
        <w:t>Why was setting up the Cabinet an important precedent?</w:t>
      </w:r>
    </w:p>
    <w:p w:rsidR="00C95824" w:rsidRDefault="00C95824" w:rsidP="00C95824">
      <w:pPr>
        <w:pStyle w:val="ListParagraph"/>
        <w:numPr>
          <w:ilvl w:val="0"/>
          <w:numId w:val="1"/>
        </w:numPr>
      </w:pPr>
      <w:r>
        <w:t>Why did Hamilton want to add to the national debt?</w:t>
      </w:r>
    </w:p>
    <w:p w:rsidR="00C95824" w:rsidRDefault="00C95824" w:rsidP="00C95824">
      <w:pPr>
        <w:pStyle w:val="ListParagraph"/>
        <w:numPr>
          <w:ilvl w:val="0"/>
          <w:numId w:val="1"/>
        </w:numPr>
      </w:pPr>
      <w:r>
        <w:t>On what grounds did some people oppose Hamilton’s plans?</w:t>
      </w:r>
    </w:p>
    <w:p w:rsidR="00C95824" w:rsidRDefault="00C95824" w:rsidP="00C95824">
      <w:pPr>
        <w:pStyle w:val="ListParagraph"/>
        <w:numPr>
          <w:ilvl w:val="0"/>
          <w:numId w:val="1"/>
        </w:numPr>
      </w:pPr>
      <w:r>
        <w:t>Who were the leaders of the two emerging political parties?</w:t>
      </w:r>
    </w:p>
    <w:p w:rsidR="00C95824" w:rsidRDefault="00C95824" w:rsidP="00C95824">
      <w:r>
        <w:t>Section Focus Question:</w:t>
      </w:r>
    </w:p>
    <w:p w:rsidR="00C95824" w:rsidRDefault="00C95824" w:rsidP="00C95824">
      <w:pPr>
        <w:pBdr>
          <w:bottom w:val="single" w:sz="12" w:space="1" w:color="auto"/>
        </w:pBdr>
      </w:pPr>
      <w:r>
        <w:t>How did debate over the role of government lead to the formation of political parties?</w:t>
      </w:r>
    </w:p>
    <w:p w:rsidR="00C95824" w:rsidRDefault="00C95824" w:rsidP="00C95824">
      <w:pPr>
        <w:pBdr>
          <w:bottom w:val="single" w:sz="12" w:space="1" w:color="auto"/>
        </w:pBdr>
      </w:pPr>
    </w:p>
    <w:p w:rsidR="00C95824" w:rsidRDefault="00C95824" w:rsidP="00C95824">
      <w:proofErr w:type="spellStart"/>
      <w:r>
        <w:t>Ch</w:t>
      </w:r>
      <w:proofErr w:type="spellEnd"/>
      <w:r>
        <w:t xml:space="preserve"> 6 Sec 2 </w:t>
      </w:r>
      <w:proofErr w:type="spellStart"/>
      <w:r>
        <w:t>Pgs</w:t>
      </w:r>
      <w:proofErr w:type="spellEnd"/>
      <w:r>
        <w:t xml:space="preserve"> </w:t>
      </w:r>
      <w:r w:rsidR="005707F3">
        <w:t>198-204</w:t>
      </w:r>
    </w:p>
    <w:p w:rsidR="005707F3" w:rsidRDefault="005707F3" w:rsidP="005707F3">
      <w:pPr>
        <w:pStyle w:val="ListParagraph"/>
        <w:numPr>
          <w:ilvl w:val="0"/>
          <w:numId w:val="2"/>
        </w:numPr>
      </w:pPr>
      <w:r>
        <w:t>Why was the Battle of Fallen Timbers significant?</w:t>
      </w:r>
    </w:p>
    <w:p w:rsidR="005707F3" w:rsidRDefault="005707F3" w:rsidP="005707F3">
      <w:pPr>
        <w:pStyle w:val="ListParagraph"/>
        <w:numPr>
          <w:ilvl w:val="0"/>
          <w:numId w:val="2"/>
        </w:numPr>
      </w:pPr>
      <w:r>
        <w:t xml:space="preserve">What treaties </w:t>
      </w:r>
      <w:proofErr w:type="gramStart"/>
      <w:r>
        <w:t>were signed</w:t>
      </w:r>
      <w:proofErr w:type="gramEnd"/>
      <w:r>
        <w:t xml:space="preserve"> during Washington’s presidency?</w:t>
      </w:r>
    </w:p>
    <w:p w:rsidR="005707F3" w:rsidRDefault="005707F3" w:rsidP="005707F3">
      <w:pPr>
        <w:pStyle w:val="ListParagraph"/>
        <w:numPr>
          <w:ilvl w:val="0"/>
          <w:numId w:val="2"/>
        </w:numPr>
      </w:pPr>
      <w:r>
        <w:t>What was the XYZ affair?</w:t>
      </w:r>
    </w:p>
    <w:p w:rsidR="005707F3" w:rsidRDefault="005707F3" w:rsidP="005707F3">
      <w:pPr>
        <w:pStyle w:val="ListParagraph"/>
        <w:numPr>
          <w:ilvl w:val="0"/>
          <w:numId w:val="2"/>
        </w:numPr>
      </w:pPr>
      <w:r>
        <w:t>Compare the election of 1796 to the election of 1800.</w:t>
      </w:r>
    </w:p>
    <w:p w:rsidR="005707F3" w:rsidRDefault="005707F3" w:rsidP="005707F3">
      <w:r>
        <w:t>Section Focus Question</w:t>
      </w:r>
    </w:p>
    <w:p w:rsidR="005707F3" w:rsidRDefault="005707F3" w:rsidP="005707F3">
      <w:r>
        <w:t>How did foreign policy challenged affect political debate and shape American government?</w:t>
      </w:r>
    </w:p>
    <w:p w:rsidR="005707F3" w:rsidRDefault="005707F3" w:rsidP="00C95824">
      <w:proofErr w:type="spellStart"/>
      <w:r>
        <w:t>Ch</w:t>
      </w:r>
      <w:proofErr w:type="spellEnd"/>
      <w:r>
        <w:t xml:space="preserve"> 6 Sec 3 </w:t>
      </w:r>
      <w:proofErr w:type="spellStart"/>
      <w:r>
        <w:t>Pgs</w:t>
      </w:r>
      <w:proofErr w:type="spellEnd"/>
      <w:r>
        <w:t xml:space="preserve"> 205-213</w:t>
      </w:r>
    </w:p>
    <w:p w:rsidR="005707F3" w:rsidRDefault="005707F3" w:rsidP="005707F3">
      <w:pPr>
        <w:pStyle w:val="ListParagraph"/>
        <w:numPr>
          <w:ilvl w:val="0"/>
          <w:numId w:val="3"/>
        </w:numPr>
      </w:pPr>
      <w:r>
        <w:t xml:space="preserve">Why </w:t>
      </w:r>
      <w:proofErr w:type="gramStart"/>
      <w:r>
        <w:t>was Jefferson’s election</w:t>
      </w:r>
      <w:proofErr w:type="gramEnd"/>
      <w:r>
        <w:t xml:space="preserve"> considered a “republican revolution”?</w:t>
      </w:r>
    </w:p>
    <w:p w:rsidR="005707F3" w:rsidRDefault="005707F3" w:rsidP="005707F3">
      <w:pPr>
        <w:pStyle w:val="ListParagraph"/>
        <w:numPr>
          <w:ilvl w:val="0"/>
          <w:numId w:val="3"/>
        </w:numPr>
      </w:pPr>
      <w:r>
        <w:t>Why was Marbury v. Madison so important?</w:t>
      </w:r>
    </w:p>
    <w:p w:rsidR="005707F3" w:rsidRDefault="005707F3" w:rsidP="005707F3">
      <w:pPr>
        <w:pStyle w:val="ListParagraph"/>
        <w:numPr>
          <w:ilvl w:val="0"/>
          <w:numId w:val="3"/>
        </w:numPr>
      </w:pPr>
      <w:r>
        <w:t>How did the United States gain the Louisiana Territory?</w:t>
      </w:r>
    </w:p>
    <w:p w:rsidR="005707F3" w:rsidRDefault="005707F3" w:rsidP="005707F3">
      <w:pPr>
        <w:pStyle w:val="ListParagraph"/>
        <w:numPr>
          <w:ilvl w:val="0"/>
          <w:numId w:val="3"/>
        </w:numPr>
      </w:pPr>
      <w:r>
        <w:t>Why did Jefferson call for an embargo?</w:t>
      </w:r>
    </w:p>
    <w:p w:rsidR="005707F3" w:rsidRDefault="005707F3" w:rsidP="005707F3">
      <w:r>
        <w:t>Section Focus Question:</w:t>
      </w:r>
    </w:p>
    <w:p w:rsidR="005707F3" w:rsidRDefault="005707F3" w:rsidP="005707F3">
      <w:pPr>
        <w:pBdr>
          <w:bottom w:val="single" w:sz="12" w:space="1" w:color="auto"/>
        </w:pBdr>
      </w:pPr>
      <w:r>
        <w:t>What were the successes and failures of the Jefferson administration?</w:t>
      </w:r>
    </w:p>
    <w:p w:rsidR="00571CF2" w:rsidRDefault="00571CF2" w:rsidP="005707F3">
      <w:pPr>
        <w:pBdr>
          <w:bottom w:val="single" w:sz="12" w:space="1" w:color="auto"/>
        </w:pBdr>
      </w:pPr>
    </w:p>
    <w:p w:rsidR="00571CF2" w:rsidRDefault="00571CF2" w:rsidP="005707F3">
      <w:proofErr w:type="spellStart"/>
      <w:r>
        <w:t>Ch</w:t>
      </w:r>
      <w:proofErr w:type="spellEnd"/>
      <w:r>
        <w:t xml:space="preserve"> 6 Sec 4 </w:t>
      </w:r>
      <w:proofErr w:type="spellStart"/>
      <w:r>
        <w:t>Pgs</w:t>
      </w:r>
      <w:proofErr w:type="spellEnd"/>
      <w:r>
        <w:t xml:space="preserve"> 214-219</w:t>
      </w:r>
    </w:p>
    <w:p w:rsidR="00571CF2" w:rsidRDefault="00571CF2" w:rsidP="00571CF2">
      <w:pPr>
        <w:pStyle w:val="ListParagraph"/>
        <w:numPr>
          <w:ilvl w:val="0"/>
          <w:numId w:val="4"/>
        </w:numPr>
      </w:pPr>
      <w:r>
        <w:t>Why did many Americans blame Britain for their problems?</w:t>
      </w:r>
    </w:p>
    <w:p w:rsidR="000C296E" w:rsidRDefault="00571CF2" w:rsidP="00E14E8B">
      <w:pPr>
        <w:pStyle w:val="ListParagraph"/>
        <w:numPr>
          <w:ilvl w:val="0"/>
          <w:numId w:val="4"/>
        </w:numPr>
      </w:pPr>
      <w:r>
        <w:t>What were some American success</w:t>
      </w:r>
      <w:r w:rsidR="000C296E">
        <w:t>es and failures during the war?</w:t>
      </w:r>
    </w:p>
    <w:p w:rsidR="00571CF2" w:rsidRDefault="000C296E" w:rsidP="00E14E8B">
      <w:pPr>
        <w:pStyle w:val="ListParagraph"/>
        <w:numPr>
          <w:ilvl w:val="0"/>
          <w:numId w:val="4"/>
        </w:numPr>
      </w:pPr>
      <w:r>
        <w:t xml:space="preserve">3. </w:t>
      </w:r>
      <w:r w:rsidR="00571CF2">
        <w:t>What was the Hartford convention?</w:t>
      </w:r>
    </w:p>
    <w:p w:rsidR="00571CF2" w:rsidRDefault="00571CF2" w:rsidP="00571CF2">
      <w:pPr>
        <w:pStyle w:val="ListParagraph"/>
      </w:pPr>
    </w:p>
    <w:p w:rsidR="00571CF2" w:rsidRDefault="00571CF2" w:rsidP="00571CF2">
      <w:pPr>
        <w:pStyle w:val="ListParagraph"/>
      </w:pPr>
      <w:r>
        <w:t>Section Focus Question:</w:t>
      </w:r>
    </w:p>
    <w:p w:rsidR="00571CF2" w:rsidRDefault="00571CF2" w:rsidP="00571CF2">
      <w:pPr>
        <w:pStyle w:val="ListParagraph"/>
      </w:pPr>
    </w:p>
    <w:p w:rsidR="00571CF2" w:rsidRDefault="00571CF2" w:rsidP="00571CF2">
      <w:pPr>
        <w:pStyle w:val="ListParagraph"/>
      </w:pPr>
      <w:r>
        <w:t>Why did the United States go to war with Britain, and what was the outcome of that war?</w:t>
      </w:r>
      <w:r>
        <w:br/>
      </w:r>
      <w:bookmarkStart w:id="0" w:name="_GoBack"/>
      <w:bookmarkEnd w:id="0"/>
    </w:p>
    <w:sectPr w:rsidR="00571CF2" w:rsidSect="005707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E1" w:rsidRDefault="00F129E1" w:rsidP="007C053B">
      <w:pPr>
        <w:spacing w:after="0" w:line="240" w:lineRule="auto"/>
      </w:pPr>
      <w:r>
        <w:separator/>
      </w:r>
    </w:p>
  </w:endnote>
  <w:endnote w:type="continuationSeparator" w:id="0">
    <w:p w:rsidR="00F129E1" w:rsidRDefault="00F129E1" w:rsidP="007C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E1" w:rsidRDefault="00F129E1" w:rsidP="007C053B">
      <w:pPr>
        <w:spacing w:after="0" w:line="240" w:lineRule="auto"/>
      </w:pPr>
      <w:r>
        <w:separator/>
      </w:r>
    </w:p>
  </w:footnote>
  <w:footnote w:type="continuationSeparator" w:id="0">
    <w:p w:rsidR="00F129E1" w:rsidRDefault="00F129E1" w:rsidP="007C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3B" w:rsidRDefault="007C053B">
    <w:pPr>
      <w:pStyle w:val="Header"/>
    </w:pPr>
    <w:r>
      <w:t>US History and the Constitution</w:t>
    </w:r>
    <w:r>
      <w:tab/>
    </w:r>
    <w:r>
      <w:tab/>
      <w:t xml:space="preserve">Standard </w:t>
    </w:r>
    <w:r w:rsidR="00C95824">
      <w:t>1. CC</w:t>
    </w:r>
  </w:p>
  <w:p w:rsidR="007C053B" w:rsidRDefault="00C95824">
    <w:pPr>
      <w:pStyle w:val="Header"/>
    </w:pPr>
    <w:proofErr w:type="spellStart"/>
    <w:r>
      <w:t>Ch</w:t>
    </w:r>
    <w:proofErr w:type="spellEnd"/>
    <w:r>
      <w:t xml:space="preserve"> 6 Reading Guide: The New Republic</w:t>
    </w:r>
    <w:r w:rsidR="007C053B">
      <w:tab/>
    </w:r>
    <w:r w:rsidR="007C053B">
      <w:tab/>
      <w:t>Bruton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439"/>
    <w:multiLevelType w:val="hybridMultilevel"/>
    <w:tmpl w:val="6AB0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538F"/>
    <w:multiLevelType w:val="hybridMultilevel"/>
    <w:tmpl w:val="B24E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45F"/>
    <w:multiLevelType w:val="hybridMultilevel"/>
    <w:tmpl w:val="6636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B436D"/>
    <w:multiLevelType w:val="hybridMultilevel"/>
    <w:tmpl w:val="71B0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24"/>
    <w:rsid w:val="000C296E"/>
    <w:rsid w:val="004556AC"/>
    <w:rsid w:val="005707F3"/>
    <w:rsid w:val="00571CF2"/>
    <w:rsid w:val="00602E81"/>
    <w:rsid w:val="007C053B"/>
    <w:rsid w:val="00C95824"/>
    <w:rsid w:val="00F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DA9BF"/>
  <w15:chartTrackingRefBased/>
  <w15:docId w15:val="{65F92ED6-B3B5-4F24-B326-8A287F17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3B"/>
  </w:style>
  <w:style w:type="paragraph" w:styleId="Footer">
    <w:name w:val="footer"/>
    <w:basedOn w:val="Normal"/>
    <w:link w:val="FooterChar"/>
    <w:uiPriority w:val="99"/>
    <w:unhideWhenUsed/>
    <w:rsid w:val="007C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3B"/>
  </w:style>
  <w:style w:type="paragraph" w:styleId="ListParagraph">
    <w:name w:val="List Paragraph"/>
    <w:basedOn w:val="Normal"/>
    <w:uiPriority w:val="34"/>
    <w:qFormat/>
    <w:rsid w:val="00C9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ton\Desktop\2019-2020%20US%20History\US%20History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 History Sheet Template</Template>
  <TotalTime>24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DSD2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bruton, michael (FDHS Teacher)</dc:creator>
  <cp:keywords/>
  <dc:description/>
  <cp:lastModifiedBy>bruton, michael (FDHS Teacher)</cp:lastModifiedBy>
  <cp:revision>2</cp:revision>
  <dcterms:created xsi:type="dcterms:W3CDTF">2019-07-17T14:13:00Z</dcterms:created>
  <dcterms:modified xsi:type="dcterms:W3CDTF">2019-07-17T14:41:00Z</dcterms:modified>
</cp:coreProperties>
</file>