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E0" w:rsidRDefault="007C053B">
      <w:r>
        <w:t>Name:  __________________________</w:t>
      </w:r>
      <w:r w:rsidR="00994AE0">
        <w:br/>
        <w:t>Date Assigned</w:t>
      </w:r>
      <w:proofErr w:type="gramStart"/>
      <w:r w:rsidR="00994AE0">
        <w:t>:_</w:t>
      </w:r>
      <w:proofErr w:type="gramEnd"/>
      <w:r w:rsidR="00994AE0">
        <w:t>___________________</w:t>
      </w:r>
      <w:r>
        <w:br/>
        <w:t>Due Date: ________________________</w:t>
      </w:r>
      <w:r w:rsidR="00994AE0">
        <w:br/>
        <w:t>Assignment: ______________________</w:t>
      </w:r>
    </w:p>
    <w:p w:rsidR="00994AE0" w:rsidRDefault="00994AE0" w:rsidP="00994AE0">
      <w:pPr>
        <w:jc w:val="center"/>
      </w:pPr>
      <w:r>
        <w:t>Colonial Unit ID Terms</w:t>
      </w:r>
    </w:p>
    <w:p w:rsidR="00994AE0" w:rsidRDefault="00994AE0" w:rsidP="00994AE0">
      <w:r>
        <w:t>Triangular Trade</w:t>
      </w:r>
      <w:r>
        <w:tab/>
      </w:r>
      <w:r>
        <w:tab/>
      </w:r>
      <w:r>
        <w:tab/>
      </w:r>
      <w:r>
        <w:tab/>
        <w:t>Magna Carta</w:t>
      </w:r>
      <w:r>
        <w:tab/>
      </w:r>
      <w:r>
        <w:tab/>
      </w:r>
      <w:r>
        <w:tab/>
        <w:t>English Bill of Rights</w:t>
      </w:r>
      <w:r>
        <w:br/>
        <w:t>Mercantilism</w:t>
      </w:r>
      <w:r>
        <w:tab/>
      </w:r>
      <w:r>
        <w:tab/>
      </w:r>
      <w:r>
        <w:tab/>
      </w:r>
      <w:r>
        <w:tab/>
      </w:r>
      <w:r>
        <w:tab/>
        <w:t>Salutary Neglect</w:t>
      </w:r>
      <w:r>
        <w:tab/>
      </w:r>
      <w:r>
        <w:tab/>
        <w:t>Cash Crop</w:t>
      </w:r>
      <w:r>
        <w:br/>
        <w:t>French and Indian War</w:t>
      </w:r>
      <w:r>
        <w:tab/>
      </w:r>
      <w:r>
        <w:tab/>
      </w:r>
      <w:r>
        <w:tab/>
      </w:r>
      <w:r>
        <w:tab/>
        <w:t>George Washington</w:t>
      </w:r>
      <w:r>
        <w:tab/>
      </w:r>
      <w:r>
        <w:tab/>
      </w:r>
    </w:p>
    <w:p w:rsidR="00994AE0" w:rsidRDefault="00994AE0" w:rsidP="00994AE0">
      <w:r>
        <w:t>_____________________________________________________________________________________</w:t>
      </w:r>
    </w:p>
    <w:p w:rsidR="00994AE0" w:rsidRDefault="00994AE0" w:rsidP="00994AE0">
      <w:r>
        <w:t>Name:  __________________________</w:t>
      </w:r>
      <w:r>
        <w:br/>
        <w:t>Date Assigned</w:t>
      </w:r>
      <w:proofErr w:type="gramStart"/>
      <w:r>
        <w:t>:_</w:t>
      </w:r>
      <w:proofErr w:type="gramEnd"/>
      <w:r>
        <w:t>___________________</w:t>
      </w:r>
      <w:r>
        <w:br/>
        <w:t>Due Date: ________________________</w:t>
      </w:r>
      <w:r>
        <w:br/>
        <w:t>Assignment: ______________________</w:t>
      </w:r>
    </w:p>
    <w:p w:rsidR="00994AE0" w:rsidRDefault="00994AE0" w:rsidP="00994AE0">
      <w:pPr>
        <w:jc w:val="center"/>
      </w:pPr>
      <w:r>
        <w:t>Colonial Unit</w:t>
      </w:r>
      <w:r>
        <w:t xml:space="preserve"> </w:t>
      </w:r>
      <w:r>
        <w:t>ID Terms</w:t>
      </w:r>
    </w:p>
    <w:p w:rsidR="00994AE0" w:rsidRDefault="00994AE0" w:rsidP="00994AE0">
      <w:r>
        <w:t>Triangular Trade</w:t>
      </w:r>
      <w:r>
        <w:tab/>
      </w:r>
      <w:r>
        <w:tab/>
      </w:r>
      <w:r>
        <w:tab/>
      </w:r>
      <w:r>
        <w:tab/>
        <w:t>Magna Carta</w:t>
      </w:r>
      <w:r>
        <w:tab/>
      </w:r>
      <w:r>
        <w:tab/>
      </w:r>
      <w:r>
        <w:tab/>
        <w:t>English Bill of Rights</w:t>
      </w:r>
      <w:r>
        <w:br/>
        <w:t>Mercantilism</w:t>
      </w:r>
      <w:r>
        <w:tab/>
      </w:r>
      <w:r>
        <w:tab/>
      </w:r>
      <w:r>
        <w:tab/>
      </w:r>
      <w:r>
        <w:tab/>
      </w:r>
      <w:r>
        <w:tab/>
        <w:t>Salutary Neglect</w:t>
      </w:r>
      <w:r>
        <w:tab/>
      </w:r>
      <w:r>
        <w:tab/>
        <w:t>Cash Crop</w:t>
      </w:r>
      <w:r>
        <w:br/>
        <w:t>French and Indian War</w:t>
      </w:r>
      <w:r>
        <w:tab/>
      </w:r>
      <w:r>
        <w:tab/>
      </w:r>
      <w:r>
        <w:tab/>
      </w:r>
      <w:r>
        <w:tab/>
        <w:t>George Washington</w:t>
      </w:r>
      <w:r>
        <w:tab/>
      </w:r>
      <w:r>
        <w:tab/>
      </w:r>
    </w:p>
    <w:p w:rsidR="00994AE0" w:rsidRDefault="00994AE0" w:rsidP="00994AE0">
      <w:r>
        <w:t>_____________________________________________________________________________________</w:t>
      </w:r>
    </w:p>
    <w:p w:rsidR="00994AE0" w:rsidRDefault="00994AE0" w:rsidP="00994AE0">
      <w:r>
        <w:t>Name:  __________________________</w:t>
      </w:r>
      <w:r>
        <w:br/>
        <w:t>Date Assigned</w:t>
      </w:r>
      <w:proofErr w:type="gramStart"/>
      <w:r>
        <w:t>:_</w:t>
      </w:r>
      <w:proofErr w:type="gramEnd"/>
      <w:r>
        <w:t>___________________</w:t>
      </w:r>
      <w:r>
        <w:br/>
        <w:t>Due Date: ________________________</w:t>
      </w:r>
      <w:r>
        <w:br/>
        <w:t>Assignment: ______________________</w:t>
      </w:r>
    </w:p>
    <w:p w:rsidR="00994AE0" w:rsidRDefault="00994AE0" w:rsidP="00994AE0">
      <w:pPr>
        <w:jc w:val="center"/>
      </w:pPr>
      <w:r>
        <w:t>Colonial Unit</w:t>
      </w:r>
      <w:r>
        <w:t xml:space="preserve"> </w:t>
      </w:r>
      <w:r>
        <w:t>ID Terms</w:t>
      </w:r>
    </w:p>
    <w:p w:rsidR="00994AE0" w:rsidRDefault="00994AE0" w:rsidP="00994AE0">
      <w:r>
        <w:t>Triangular Trade</w:t>
      </w:r>
      <w:r>
        <w:tab/>
      </w:r>
      <w:r>
        <w:tab/>
      </w:r>
      <w:r>
        <w:tab/>
      </w:r>
      <w:r>
        <w:tab/>
        <w:t>Magna Carta</w:t>
      </w:r>
      <w:r>
        <w:tab/>
      </w:r>
      <w:r>
        <w:tab/>
      </w:r>
      <w:r>
        <w:tab/>
        <w:t>English Bill of Rights</w:t>
      </w:r>
      <w:r>
        <w:br/>
        <w:t>Mercantilism</w:t>
      </w:r>
      <w:r>
        <w:tab/>
      </w:r>
      <w:r>
        <w:tab/>
      </w:r>
      <w:r>
        <w:tab/>
      </w:r>
      <w:r>
        <w:tab/>
      </w:r>
      <w:r>
        <w:tab/>
        <w:t>Salutary Neglect</w:t>
      </w:r>
      <w:r>
        <w:tab/>
      </w:r>
      <w:r>
        <w:tab/>
        <w:t>Cash Crop</w:t>
      </w:r>
      <w:r>
        <w:br/>
        <w:t>French and Indian War</w:t>
      </w:r>
      <w:r>
        <w:tab/>
      </w:r>
      <w:r>
        <w:tab/>
      </w:r>
      <w:r>
        <w:tab/>
      </w:r>
      <w:r>
        <w:tab/>
        <w:t>George Washington</w:t>
      </w:r>
      <w:r>
        <w:tab/>
      </w:r>
      <w:r>
        <w:tab/>
      </w:r>
    </w:p>
    <w:p w:rsidR="00994AE0" w:rsidRDefault="00994AE0" w:rsidP="00994AE0">
      <w:r>
        <w:t>_____________________________________________________________________________________</w:t>
      </w:r>
    </w:p>
    <w:p w:rsidR="00994AE0" w:rsidRDefault="00994AE0" w:rsidP="00994AE0">
      <w:r>
        <w:t>Name:  __________________________</w:t>
      </w:r>
      <w:r>
        <w:br/>
        <w:t>Date Assigned</w:t>
      </w:r>
      <w:proofErr w:type="gramStart"/>
      <w:r>
        <w:t>:_</w:t>
      </w:r>
      <w:proofErr w:type="gramEnd"/>
      <w:r>
        <w:t>___________________</w:t>
      </w:r>
      <w:r>
        <w:br/>
        <w:t>Due Date: ________________________</w:t>
      </w:r>
      <w:r>
        <w:br/>
        <w:t>Assignment: ______________________</w:t>
      </w:r>
    </w:p>
    <w:p w:rsidR="00994AE0" w:rsidRDefault="00994AE0" w:rsidP="00994AE0">
      <w:pPr>
        <w:jc w:val="center"/>
      </w:pPr>
      <w:r>
        <w:t>Colonial Unit</w:t>
      </w:r>
      <w:r>
        <w:t xml:space="preserve"> </w:t>
      </w:r>
      <w:bookmarkStart w:id="0" w:name="_GoBack"/>
      <w:bookmarkEnd w:id="0"/>
      <w:r>
        <w:t>ID Terms</w:t>
      </w:r>
    </w:p>
    <w:p w:rsidR="00994AE0" w:rsidRDefault="00994AE0" w:rsidP="00994AE0">
      <w:r>
        <w:t>Triangular Trade</w:t>
      </w:r>
      <w:r>
        <w:tab/>
      </w:r>
      <w:r>
        <w:tab/>
      </w:r>
      <w:r>
        <w:tab/>
      </w:r>
      <w:r>
        <w:tab/>
        <w:t>Magna Carta</w:t>
      </w:r>
      <w:r>
        <w:tab/>
      </w:r>
      <w:r>
        <w:tab/>
      </w:r>
      <w:r>
        <w:tab/>
        <w:t>English Bill of Rights</w:t>
      </w:r>
      <w:r>
        <w:br/>
        <w:t>Mercantilism</w:t>
      </w:r>
      <w:r>
        <w:tab/>
      </w:r>
      <w:r>
        <w:tab/>
      </w:r>
      <w:r>
        <w:tab/>
      </w:r>
      <w:r>
        <w:tab/>
      </w:r>
      <w:r>
        <w:tab/>
        <w:t>Salutary Neglect</w:t>
      </w:r>
      <w:r>
        <w:tab/>
      </w:r>
      <w:r>
        <w:tab/>
        <w:t>Cash Crop</w:t>
      </w:r>
      <w:r>
        <w:br/>
        <w:t>French and Indian War</w:t>
      </w:r>
      <w:r>
        <w:tab/>
      </w:r>
      <w:r>
        <w:tab/>
      </w:r>
      <w:r>
        <w:tab/>
      </w:r>
      <w:r>
        <w:tab/>
        <w:t>George Washington</w:t>
      </w:r>
      <w:r>
        <w:tab/>
      </w:r>
      <w:r>
        <w:tab/>
      </w:r>
    </w:p>
    <w:p w:rsidR="00994AE0" w:rsidRDefault="00994AE0" w:rsidP="00994AE0">
      <w:r>
        <w:t>_____________________________________________________________________________________</w:t>
      </w:r>
    </w:p>
    <w:p w:rsidR="00994AE0" w:rsidRDefault="00994AE0" w:rsidP="00994AE0"/>
    <w:sectPr w:rsidR="00994AE0" w:rsidSect="00994AE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0D" w:rsidRDefault="002E2C0D" w:rsidP="007C053B">
      <w:pPr>
        <w:spacing w:after="0" w:line="240" w:lineRule="auto"/>
      </w:pPr>
      <w:r>
        <w:separator/>
      </w:r>
    </w:p>
  </w:endnote>
  <w:endnote w:type="continuationSeparator" w:id="0">
    <w:p w:rsidR="002E2C0D" w:rsidRDefault="002E2C0D" w:rsidP="007C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0D" w:rsidRDefault="002E2C0D" w:rsidP="007C053B">
      <w:pPr>
        <w:spacing w:after="0" w:line="240" w:lineRule="auto"/>
      </w:pPr>
      <w:r>
        <w:separator/>
      </w:r>
    </w:p>
  </w:footnote>
  <w:footnote w:type="continuationSeparator" w:id="0">
    <w:p w:rsidR="002E2C0D" w:rsidRDefault="002E2C0D" w:rsidP="007C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3B" w:rsidRDefault="007C053B">
    <w:pPr>
      <w:pStyle w:val="Header"/>
    </w:pPr>
    <w:r>
      <w:t>US History and the Constitution</w:t>
    </w:r>
    <w:r>
      <w:tab/>
    </w:r>
    <w:r>
      <w:tab/>
      <w:t>Standard</w:t>
    </w:r>
    <w:r w:rsidR="00994AE0">
      <w:t xml:space="preserve"> 1.CO</w:t>
    </w:r>
    <w:r>
      <w:t xml:space="preserve"> </w:t>
    </w:r>
  </w:p>
  <w:p w:rsidR="007C053B" w:rsidRDefault="007C053B">
    <w:pPr>
      <w:pStyle w:val="Header"/>
    </w:pPr>
    <w:r>
      <w:tab/>
    </w:r>
    <w:r>
      <w:tab/>
      <w:t>Bruton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E0"/>
    <w:rsid w:val="002E2C0D"/>
    <w:rsid w:val="004556AC"/>
    <w:rsid w:val="00602E81"/>
    <w:rsid w:val="007C053B"/>
    <w:rsid w:val="0099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69CE1"/>
  <w15:chartTrackingRefBased/>
  <w15:docId w15:val="{2C8B08B9-65F1-4212-A9A4-5FE4D075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3B"/>
  </w:style>
  <w:style w:type="paragraph" w:styleId="Footer">
    <w:name w:val="footer"/>
    <w:basedOn w:val="Normal"/>
    <w:link w:val="FooterChar"/>
    <w:uiPriority w:val="99"/>
    <w:unhideWhenUsed/>
    <w:rsid w:val="007C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3B"/>
  </w:style>
  <w:style w:type="paragraph" w:styleId="BalloonText">
    <w:name w:val="Balloon Text"/>
    <w:basedOn w:val="Normal"/>
    <w:link w:val="BalloonTextChar"/>
    <w:uiPriority w:val="99"/>
    <w:semiHidden/>
    <w:unhideWhenUsed/>
    <w:rsid w:val="00994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uton\Desktop\2019-2020%20US%20History\Templates\US%20History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 History Sheet Template</Template>
  <TotalTime>47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DSD2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bruton, michael (FDHS Teacher)</dc:creator>
  <cp:keywords/>
  <dc:description/>
  <cp:lastModifiedBy>bruton, michael (FDHS Teacher)</cp:lastModifiedBy>
  <cp:revision>1</cp:revision>
  <cp:lastPrinted>2019-08-23T21:14:00Z</cp:lastPrinted>
  <dcterms:created xsi:type="dcterms:W3CDTF">2019-08-23T21:07:00Z</dcterms:created>
  <dcterms:modified xsi:type="dcterms:W3CDTF">2019-08-23T21:55:00Z</dcterms:modified>
</cp:coreProperties>
</file>